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EC" w:rsidRPr="00466754" w:rsidRDefault="004C19EC" w:rsidP="006A16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6754">
        <w:rPr>
          <w:rFonts w:ascii="Times New Roman" w:hAnsi="Times New Roman" w:cs="Times New Roman"/>
          <w:b/>
          <w:bCs/>
          <w:sz w:val="32"/>
          <w:szCs w:val="32"/>
        </w:rPr>
        <w:t>«Спайсы» - УГРОЗА ЗДОРОВЬЮ  И ЖИЗНИ !</w:t>
      </w:r>
    </w:p>
    <w:p w:rsidR="004C19EC" w:rsidRPr="00466754" w:rsidRDefault="004C19EC" w:rsidP="006A16E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66754">
        <w:rPr>
          <w:rFonts w:ascii="Times New Roman" w:hAnsi="Times New Roman" w:cs="Times New Roman"/>
          <w:sz w:val="32"/>
          <w:szCs w:val="32"/>
        </w:rPr>
        <w:t>В последнее время наблюдается рост употребления психоактивных веществ (многие из которых относятся к списку наркотических) среди подросткового населения г. Норильска. Особую тревогу вызывает распространение курительных смесей («Спайсов»,  «Легалок») среди учащихся образовательных учреждений! Участились случаи госпитализации  несовершеннолетних детей в учреждения здравоохранения в  тяжелом, бессознательном состоянии.</w:t>
      </w:r>
    </w:p>
    <w:p w:rsidR="004C19EC" w:rsidRPr="00466754" w:rsidRDefault="004C19EC" w:rsidP="006A16E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66754">
        <w:rPr>
          <w:rFonts w:ascii="Times New Roman" w:hAnsi="Times New Roman" w:cs="Times New Roman"/>
          <w:sz w:val="32"/>
          <w:szCs w:val="32"/>
        </w:rPr>
        <w:t>Курительные смеси  («Спайсы», «Легалки») синтетические каннабиноиды – тяжелодействующие, злокачественные, одурманивающие вещества, оказывающие отравляющее воздействие на весь организм, вызывающие привыкание и при неоднократном употреблении неизбежно приводящие к развитию психического дефекта, часто, даже к инвалидизации. Высок риск развития суицидального поведения. «Спайсы» приводят в действие механизм саморазрушения организма.</w:t>
      </w:r>
    </w:p>
    <w:p w:rsidR="004C19EC" w:rsidRPr="00466754" w:rsidRDefault="004C19EC" w:rsidP="006A16E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66754">
        <w:rPr>
          <w:rFonts w:ascii="Times New Roman" w:hAnsi="Times New Roman" w:cs="Times New Roman"/>
          <w:sz w:val="32"/>
          <w:szCs w:val="32"/>
        </w:rPr>
        <w:t xml:space="preserve">С юридической точки зрения, следует отметить, что за появление в состоянии опьянения (одурманивания) и употребление в общественном месте любых психоактивных веществ, несовершеннолетние, а так же их родители несут административную ответственность  (по ст.6.8, ст.6.9, ст. 20.21, ст.20.22 Административного Кодекса РФ). </w:t>
      </w:r>
    </w:p>
    <w:p w:rsidR="004C19EC" w:rsidRPr="00466754" w:rsidRDefault="004C19EC" w:rsidP="006A16E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66754">
        <w:rPr>
          <w:rFonts w:ascii="Times New Roman" w:hAnsi="Times New Roman" w:cs="Times New Roman"/>
          <w:sz w:val="32"/>
          <w:szCs w:val="32"/>
        </w:rPr>
        <w:t>Приобретение, хранение, перевозка, изготовление, переработка наркотических средств и их аналогов  – это преступление против здоровья населения и общественной нравственности. Рано или поздно человеку, вставшему на этот путь,  придется столкнуться с законом и в полной мере нести ответственность  за совершенные деяния.  Преступления в сфере незаконного оборота наркотиков  отражены в Уголовном Кодексе РФ и относятся к средней тяжести и тяжким преступлениям – это ст.228 УК РФ, ст.229 УК РФ, ст.230 УК РФ, 231 УК РФ, ст.232 УК РФ, в которые внесены  примечания, дополнения и изменения, ужесточающие наказание за данный вид преступной деятельности, вплоть до лишения свободы на длительный срок.</w:t>
      </w:r>
    </w:p>
    <w:p w:rsidR="004C19EC" w:rsidRPr="00466754" w:rsidRDefault="004C19EC" w:rsidP="006A16EC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66754">
        <w:rPr>
          <w:rFonts w:ascii="Times New Roman" w:hAnsi="Times New Roman" w:cs="Times New Roman"/>
          <w:b/>
          <w:bCs/>
          <w:sz w:val="32"/>
          <w:szCs w:val="32"/>
        </w:rPr>
        <w:t>Во - избежание приобщения и развития зависимости к курительным смесям, каждый подросток должен соблюдать элементарные правила безопасности:</w:t>
      </w:r>
    </w:p>
    <w:p w:rsidR="004C19EC" w:rsidRPr="00466754" w:rsidRDefault="004C19EC" w:rsidP="006A16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66754">
        <w:rPr>
          <w:rFonts w:ascii="Times New Roman" w:hAnsi="Times New Roman" w:cs="Times New Roman"/>
          <w:sz w:val="32"/>
          <w:szCs w:val="32"/>
        </w:rPr>
        <w:t>Дать себе твердую установку: «Моя жизнь – в моих руках. Я выбираю только жизнь и соответственно здоровый образ жизни. Я никогда не при каких обстоятельствах не стану пробовать наркотики, как бы и кто бы, меня не уговаривал»;</w:t>
      </w:r>
    </w:p>
    <w:p w:rsidR="004C19EC" w:rsidRPr="00466754" w:rsidRDefault="004C19EC" w:rsidP="006A16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66754">
        <w:rPr>
          <w:rFonts w:ascii="Times New Roman" w:hAnsi="Times New Roman" w:cs="Times New Roman"/>
          <w:sz w:val="32"/>
          <w:szCs w:val="32"/>
        </w:rPr>
        <w:t>Избирательно подходить к выбору своего окружения – друзья, знакомые и.д. (случается, что «лучшие друзья» предлагают первый раз попробовать наркотики). Исключить из списка «друзей» тех, в ком вы сомневаетесь, а также малознакомые уличные компании;</w:t>
      </w:r>
    </w:p>
    <w:p w:rsidR="004C19EC" w:rsidRPr="00466754" w:rsidRDefault="004C19EC" w:rsidP="006A16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66754">
        <w:rPr>
          <w:rFonts w:ascii="Times New Roman" w:hAnsi="Times New Roman" w:cs="Times New Roman"/>
          <w:sz w:val="32"/>
          <w:szCs w:val="32"/>
        </w:rPr>
        <w:t>Обязательно организовать свой досуг, найти себе увлечение (хобби) по возрасту, т.к. именно отсутствие интересов и лень очень часто является первым шагом  к наркотизации;</w:t>
      </w:r>
    </w:p>
    <w:p w:rsidR="004C19EC" w:rsidRPr="00466754" w:rsidRDefault="004C19EC" w:rsidP="006A16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66754">
        <w:rPr>
          <w:rFonts w:ascii="Times New Roman" w:hAnsi="Times New Roman" w:cs="Times New Roman"/>
          <w:sz w:val="32"/>
          <w:szCs w:val="32"/>
        </w:rPr>
        <w:t>Стараться наладить доверительные отношения с родителями (что бы не произошло, за советом обращаться только к родителям, рассказывать не только своих успехах и поражениях).</w:t>
      </w:r>
    </w:p>
    <w:p w:rsidR="004C19EC" w:rsidRPr="00466754" w:rsidRDefault="004C19EC" w:rsidP="006A16EC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4C19EC" w:rsidRPr="00466754" w:rsidRDefault="004C19EC" w:rsidP="006A16EC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466754">
        <w:rPr>
          <w:rFonts w:ascii="Times New Roman" w:hAnsi="Times New Roman" w:cs="Times New Roman"/>
          <w:sz w:val="32"/>
          <w:szCs w:val="32"/>
        </w:rPr>
        <w:t>Отдел МВД России по г. Норильску</w:t>
      </w:r>
    </w:p>
    <w:p w:rsidR="004C19EC" w:rsidRPr="00466754" w:rsidRDefault="004C19EC" w:rsidP="006A16E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C19EC" w:rsidRPr="00466754" w:rsidRDefault="004C19EC" w:rsidP="006A16E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C19EC" w:rsidRPr="00466754" w:rsidRDefault="004C19EC" w:rsidP="006A16E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C19EC" w:rsidRPr="00466754" w:rsidSect="00466754">
      <w:pgSz w:w="11906" w:h="16838"/>
      <w:pgMar w:top="902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A7D5B"/>
    <w:multiLevelType w:val="hybridMultilevel"/>
    <w:tmpl w:val="3CEA3C5A"/>
    <w:lvl w:ilvl="0" w:tplc="776285D8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A0A"/>
    <w:rsid w:val="00036A3B"/>
    <w:rsid w:val="001F3323"/>
    <w:rsid w:val="00323211"/>
    <w:rsid w:val="00466754"/>
    <w:rsid w:val="004C19EC"/>
    <w:rsid w:val="004F73B9"/>
    <w:rsid w:val="00551B2E"/>
    <w:rsid w:val="00583A94"/>
    <w:rsid w:val="00683D15"/>
    <w:rsid w:val="006A16EC"/>
    <w:rsid w:val="00707A0A"/>
    <w:rsid w:val="00777D1F"/>
    <w:rsid w:val="00802985"/>
    <w:rsid w:val="00922B09"/>
    <w:rsid w:val="00934425"/>
    <w:rsid w:val="00C05242"/>
    <w:rsid w:val="00C25CC3"/>
    <w:rsid w:val="00CD3C33"/>
    <w:rsid w:val="00E6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CC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298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2</Pages>
  <Words>431</Words>
  <Characters>2462</Characters>
  <Application>Microsoft Office Outlook</Application>
  <DocSecurity>0</DocSecurity>
  <Lines>0</Lines>
  <Paragraphs>0</Paragraphs>
  <ScaleCrop>false</ScaleCrop>
  <Company>Free World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gavshina</cp:lastModifiedBy>
  <cp:revision>5</cp:revision>
  <cp:lastPrinted>2013-09-23T11:10:00Z</cp:lastPrinted>
  <dcterms:created xsi:type="dcterms:W3CDTF">2013-09-23T04:06:00Z</dcterms:created>
  <dcterms:modified xsi:type="dcterms:W3CDTF">2013-09-23T11:10:00Z</dcterms:modified>
</cp:coreProperties>
</file>